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FE1E" w14:textId="62F59568" w:rsidR="004727F0" w:rsidRDefault="004727F0">
      <w:pPr>
        <w:ind w:left="5040" w:firstLine="720"/>
        <w:jc w:val="both"/>
      </w:pPr>
      <w:r>
        <w:t>PATVIRTINTA</w:t>
      </w:r>
    </w:p>
    <w:p w14:paraId="1DDB9D77" w14:textId="77777777" w:rsidR="004727F0" w:rsidRDefault="004727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Neringos savivaldybės administracijos direktoriaus</w:t>
      </w:r>
    </w:p>
    <w:p w14:paraId="0D34AC89" w14:textId="5A6E8D9E" w:rsidR="004727F0" w:rsidRDefault="00EE63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723">
        <w:t>2023</w:t>
      </w:r>
      <w:r w:rsidR="004727F0">
        <w:t xml:space="preserve"> m. </w:t>
      </w:r>
      <w:r w:rsidR="00BB05F6">
        <w:t xml:space="preserve">vasario 9 </w:t>
      </w:r>
      <w:r w:rsidR="004727F0">
        <w:t xml:space="preserve">d. įsakymu Nr. </w:t>
      </w:r>
      <w:r>
        <w:t>V13-</w:t>
      </w:r>
      <w:r w:rsidR="00BB05F6">
        <w:t>46</w:t>
      </w:r>
      <w:bookmarkStart w:id="0" w:name="_GoBack"/>
      <w:bookmarkEnd w:id="0"/>
    </w:p>
    <w:p w14:paraId="24398C7E" w14:textId="75389A66" w:rsidR="00F368A3" w:rsidRDefault="00F368A3">
      <w:pPr>
        <w:jc w:val="both"/>
      </w:pPr>
    </w:p>
    <w:p w14:paraId="5998B1CD" w14:textId="507AABC9" w:rsidR="00F368A3" w:rsidRPr="00F368A3" w:rsidRDefault="00F368A3" w:rsidP="00F368A3">
      <w:pPr>
        <w:jc w:val="center"/>
        <w:rPr>
          <w:b/>
          <w:bCs/>
          <w:i/>
          <w:iCs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DCED1" wp14:editId="223F9D61">
                <wp:simplePos x="0" y="0"/>
                <wp:positionH relativeFrom="margin">
                  <wp:posOffset>30480</wp:posOffset>
                </wp:positionH>
                <wp:positionV relativeFrom="paragraph">
                  <wp:posOffset>501650</wp:posOffset>
                </wp:positionV>
                <wp:extent cx="65151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9AA4" w14:textId="4EF1CCC3" w:rsidR="00551D51" w:rsidRDefault="00551D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Neringos savivaldybės administracijos Biudžeto</w:t>
                            </w:r>
                            <w:r w:rsidR="00A84723">
                              <w:t xml:space="preserve"> ir turto valdymo</w:t>
                            </w:r>
                            <w:r>
                              <w:t xml:space="preserve"> skyrius</w:t>
                            </w:r>
                          </w:p>
                          <w:p w14:paraId="4E99EE8F" w14:textId="488757EE" w:rsidR="004727F0" w:rsidRDefault="004727F0">
                            <w:r>
                              <w:rPr>
                                <w:b/>
                                <w:bCs/>
                              </w:rPr>
                              <w:t>Gauta</w:t>
                            </w:r>
                            <w:r w:rsidR="00551D51">
                              <w:t xml:space="preserve"> </w:t>
                            </w:r>
                            <w:r>
                              <w:t xml:space="preserve">............................ </w:t>
                            </w:r>
                            <w:r w:rsidR="00551D51">
                              <w:t xml:space="preserve">                  </w:t>
                            </w:r>
                            <w:r>
                              <w:t>Deklaraciją priėmė</w:t>
                            </w:r>
                            <w:r w:rsidR="00551D51">
                              <w:t xml:space="preserve"> </w:t>
                            </w:r>
                            <w:r>
                              <w:t>.............................................</w:t>
                            </w:r>
                          </w:p>
                          <w:p w14:paraId="0261B267" w14:textId="0B452F57" w:rsidR="004727F0" w:rsidRDefault="004727F0">
                            <w:r>
                              <w:t xml:space="preserve">      </w:t>
                            </w:r>
                            <w:r w:rsidR="00551D51">
                              <w:t xml:space="preserve">             (</w:t>
                            </w:r>
                            <w:r>
                              <w:t>Data</w:t>
                            </w:r>
                            <w:r w:rsidR="00551D51"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1D51">
                              <w:t>(</w:t>
                            </w:r>
                            <w:r>
                              <w:t>Parašas</w:t>
                            </w:r>
                            <w:r w:rsidR="00551D5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DCE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4pt;margin-top:39.5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">
                <v:textbox>
                  <w:txbxContent>
                    <w:p w14:paraId="30E59AA4" w14:textId="4EF1CCC3" w:rsidR="00551D51" w:rsidRDefault="00551D51">
                      <w:pPr>
                        <w:rPr>
                          <w:b/>
                          <w:bCs/>
                        </w:rPr>
                      </w:pPr>
                      <w:r>
                        <w:t>Neringos savivaldybės administracijos Biudžeto</w:t>
                      </w:r>
                      <w:r w:rsidR="00A84723">
                        <w:t xml:space="preserve"> ir turto valdymo</w:t>
                      </w:r>
                      <w:r>
                        <w:t xml:space="preserve"> skyrius</w:t>
                      </w:r>
                    </w:p>
                    <w:p w14:paraId="4E99EE8F" w14:textId="488757EE" w:rsidR="004727F0" w:rsidRDefault="004727F0">
                      <w:r>
                        <w:rPr>
                          <w:b/>
                          <w:bCs/>
                        </w:rPr>
                        <w:t>Gauta</w:t>
                      </w:r>
                      <w:r w:rsidR="00551D51">
                        <w:t xml:space="preserve"> </w:t>
                      </w:r>
                      <w:r>
                        <w:t xml:space="preserve">............................ </w:t>
                      </w:r>
                      <w:r w:rsidR="00551D51">
                        <w:t xml:space="preserve">                  </w:t>
                      </w:r>
                      <w:r>
                        <w:t>Deklaraciją priėmė</w:t>
                      </w:r>
                      <w:r w:rsidR="00551D51">
                        <w:t xml:space="preserve"> </w:t>
                      </w:r>
                      <w:r>
                        <w:t>.............................................</w:t>
                      </w:r>
                    </w:p>
                    <w:p w14:paraId="0261B267" w14:textId="0B452F57" w:rsidR="004727F0" w:rsidRDefault="004727F0">
                      <w:r>
                        <w:t xml:space="preserve">      </w:t>
                      </w:r>
                      <w:r w:rsidR="00551D51">
                        <w:t xml:space="preserve">             (</w:t>
                      </w:r>
                      <w:r>
                        <w:t>Data</w:t>
                      </w:r>
                      <w:r w:rsidR="00551D51"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51D51">
                        <w:t>(</w:t>
                      </w:r>
                      <w:r>
                        <w:t>Parašas</w:t>
                      </w:r>
                      <w:r w:rsidR="00551D51"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368A3">
        <w:rPr>
          <w:b/>
          <w:bCs/>
          <w:i/>
          <w:iCs/>
        </w:rPr>
        <w:t>(</w:t>
      </w:r>
      <w:r w:rsidRPr="00F368A3">
        <w:rPr>
          <w:b/>
          <w:bCs/>
          <w:i/>
          <w:iCs/>
          <w:sz w:val="24"/>
        </w:rPr>
        <w:t>Valstybinės žemės nuomos mokesčio deklaracijos forma, skirta juridinių asmenų valstybinės žemės nuomos mokesčiui apskaičiuoti)</w:t>
      </w:r>
    </w:p>
    <w:tbl>
      <w:tblPr>
        <w:tblpPr w:leftFromText="180" w:rightFromText="180" w:vertAnchor="text" w:horzAnchor="margin" w:tblpXSpec="right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F368A3" w14:paraId="4CEDF8CF" w14:textId="77777777" w:rsidTr="00F368A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EE5AD" w14:textId="77777777" w:rsidR="00F368A3" w:rsidRDefault="00F368A3" w:rsidP="00F368A3">
            <w:pPr>
              <w:pStyle w:val="Antrat3"/>
              <w:framePr w:hSpace="0" w:wrap="auto" w:vAnchor="margin" w:hAnchor="text" w:xAlign="left" w:yAlign="inline"/>
            </w:pPr>
            <w:r>
              <w:t>DEKLARACIJA</w:t>
            </w:r>
          </w:p>
        </w:tc>
      </w:tr>
      <w:tr w:rsidR="00F368A3" w14:paraId="1EF92A6C" w14:textId="77777777" w:rsidTr="00F368A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F0AAB" w14:textId="77777777" w:rsidR="00F368A3" w:rsidRDefault="00F368A3" w:rsidP="00F368A3">
            <w:pPr>
              <w:tabs>
                <w:tab w:val="left" w:pos="2880"/>
              </w:tabs>
            </w:pPr>
            <w:r>
              <w:t>(Mokesčio apskaičiavimas)</w:t>
            </w:r>
          </w:p>
        </w:tc>
      </w:tr>
      <w:tr w:rsidR="00F368A3" w14:paraId="5EAFF3EB" w14:textId="77777777" w:rsidTr="00F368A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D4514" w14:textId="77777777" w:rsidR="00F368A3" w:rsidRDefault="00F368A3" w:rsidP="00F368A3">
            <w:pPr>
              <w:pStyle w:val="Antrat2"/>
              <w:tabs>
                <w:tab w:val="left" w:pos="2880"/>
              </w:tabs>
              <w:jc w:val="left"/>
            </w:pPr>
            <w:r>
              <w:t>Žemės nuomos mokestis</w:t>
            </w:r>
          </w:p>
        </w:tc>
      </w:tr>
      <w:tr w:rsidR="00F368A3" w14:paraId="2CF67AC0" w14:textId="77777777" w:rsidTr="00F368A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D6E8B" w14:textId="77777777" w:rsidR="00F368A3" w:rsidRDefault="00F368A3" w:rsidP="00F368A3">
            <w:pPr>
              <w:tabs>
                <w:tab w:val="left" w:pos="2880"/>
              </w:tabs>
            </w:pPr>
          </w:p>
        </w:tc>
      </w:tr>
      <w:tr w:rsidR="00F368A3" w14:paraId="3BD1C0BF" w14:textId="77777777" w:rsidTr="00F368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F0B2" w14:textId="77777777" w:rsidR="00F368A3" w:rsidRDefault="00F368A3" w:rsidP="00F368A3">
            <w:pPr>
              <w:tabs>
                <w:tab w:val="left" w:pos="2880"/>
              </w:tabs>
            </w:pPr>
            <w: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114" w14:textId="77777777" w:rsidR="00F368A3" w:rsidRDefault="00F368A3" w:rsidP="00F368A3">
            <w:pPr>
              <w:tabs>
                <w:tab w:val="left" w:pos="2880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F368A3" w14:paraId="3125136B" w14:textId="77777777" w:rsidTr="00F368A3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930" w14:textId="77777777" w:rsidR="00F368A3" w:rsidRDefault="00F368A3" w:rsidP="00F368A3">
            <w:pPr>
              <w:tabs>
                <w:tab w:val="left" w:pos="2880"/>
              </w:tabs>
              <w:jc w:val="center"/>
            </w:pPr>
            <w:r>
              <w:t>Apmokestinamas laikotarpis</w:t>
            </w:r>
          </w:p>
        </w:tc>
      </w:tr>
      <w:tr w:rsidR="00F368A3" w14:paraId="10F1543D" w14:textId="77777777" w:rsidTr="00F368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8CF" w14:textId="77777777" w:rsidR="00F368A3" w:rsidRDefault="00F368A3" w:rsidP="00F368A3">
            <w:pPr>
              <w:tabs>
                <w:tab w:val="left" w:pos="2880"/>
              </w:tabs>
              <w:jc w:val="center"/>
            </w:pPr>
            <w: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E57" w14:textId="77777777" w:rsidR="00F368A3" w:rsidRDefault="00F368A3" w:rsidP="00F368A3">
            <w:pPr>
              <w:tabs>
                <w:tab w:val="left" w:pos="2880"/>
              </w:tabs>
              <w:jc w:val="center"/>
            </w:pPr>
            <w:r>
              <w:t>iki</w:t>
            </w:r>
          </w:p>
        </w:tc>
      </w:tr>
      <w:tr w:rsidR="00F368A3" w14:paraId="6827D806" w14:textId="77777777" w:rsidTr="00F368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977" w14:textId="77777777" w:rsidR="00F368A3" w:rsidRDefault="00F368A3" w:rsidP="00F368A3">
            <w:pPr>
              <w:tabs>
                <w:tab w:val="left" w:pos="288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1A3" w14:textId="77777777" w:rsidR="00F368A3" w:rsidRDefault="00F368A3" w:rsidP="00F368A3">
            <w:pPr>
              <w:tabs>
                <w:tab w:val="left" w:pos="2880"/>
              </w:tabs>
              <w:jc w:val="center"/>
              <w:rPr>
                <w:b/>
                <w:bCs/>
                <w:sz w:val="18"/>
              </w:rPr>
            </w:pPr>
          </w:p>
        </w:tc>
      </w:tr>
    </w:tbl>
    <w:p w14:paraId="38CBB021" w14:textId="27BA178C" w:rsidR="004727F0" w:rsidRDefault="004727F0"/>
    <w:p w14:paraId="75BD7FFA" w14:textId="1B4B9DFE" w:rsidR="002F5A58" w:rsidRPr="002F5A58" w:rsidRDefault="002F5A58" w:rsidP="002F5A58">
      <w:pPr>
        <w:rPr>
          <w:vanish/>
        </w:rPr>
      </w:pPr>
    </w:p>
    <w:tbl>
      <w:tblPr>
        <w:tblpPr w:leftFromText="180" w:rightFromText="180" w:vertAnchor="text" w:horzAnchor="margin" w:tblpY="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727F0" w14:paraId="10964C97" w14:textId="77777777">
        <w:trPr>
          <w:trHeight w:val="187"/>
        </w:trPr>
        <w:tc>
          <w:tcPr>
            <w:tcW w:w="5495" w:type="dxa"/>
            <w:gridSpan w:val="10"/>
          </w:tcPr>
          <w:p w14:paraId="01E385F2" w14:textId="77777777" w:rsidR="004727F0" w:rsidRDefault="004727F0">
            <w:pPr>
              <w:pStyle w:val="Antrat2"/>
              <w:jc w:val="left"/>
            </w:pPr>
            <w:r>
              <w:t>Mokesčių mokėtojas</w:t>
            </w:r>
          </w:p>
        </w:tc>
      </w:tr>
      <w:tr w:rsidR="004727F0" w14:paraId="283AC935" w14:textId="77777777">
        <w:trPr>
          <w:trHeight w:val="477"/>
        </w:trPr>
        <w:tc>
          <w:tcPr>
            <w:tcW w:w="5495" w:type="dxa"/>
            <w:gridSpan w:val="10"/>
          </w:tcPr>
          <w:p w14:paraId="7104EEC2" w14:textId="4E319841" w:rsidR="004727F0" w:rsidRDefault="00472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Pavadinimas</w:t>
            </w:r>
          </w:p>
          <w:p w14:paraId="65487845" w14:textId="77777777" w:rsidR="004727F0" w:rsidRDefault="004727F0">
            <w:pPr>
              <w:rPr>
                <w:b/>
                <w:bCs/>
                <w:sz w:val="32"/>
              </w:rPr>
            </w:pPr>
          </w:p>
        </w:tc>
      </w:tr>
      <w:tr w:rsidR="004727F0" w14:paraId="10B1A905" w14:textId="77777777">
        <w:trPr>
          <w:trHeight w:val="465"/>
        </w:trPr>
        <w:tc>
          <w:tcPr>
            <w:tcW w:w="5495" w:type="dxa"/>
            <w:gridSpan w:val="10"/>
          </w:tcPr>
          <w:p w14:paraId="7245BD6F" w14:textId="77777777" w:rsidR="004727F0" w:rsidRDefault="004727F0">
            <w:pPr>
              <w:pStyle w:val="Antrat2"/>
              <w:jc w:val="left"/>
            </w:pPr>
            <w:r>
              <w:t>Adresas, tel.:</w:t>
            </w:r>
          </w:p>
          <w:p w14:paraId="78813A97" w14:textId="77777777" w:rsidR="004727F0" w:rsidRDefault="004727F0">
            <w:pPr>
              <w:rPr>
                <w:sz w:val="32"/>
              </w:rPr>
            </w:pPr>
          </w:p>
        </w:tc>
      </w:tr>
      <w:tr w:rsidR="004727F0" w14:paraId="075838EF" w14:textId="77777777">
        <w:trPr>
          <w:cantSplit/>
          <w:trHeight w:val="239"/>
        </w:trPr>
        <w:tc>
          <w:tcPr>
            <w:tcW w:w="1809" w:type="dxa"/>
            <w:tcBorders>
              <w:right w:val="single" w:sz="4" w:space="0" w:color="auto"/>
            </w:tcBorders>
          </w:tcPr>
          <w:p w14:paraId="0AADE987" w14:textId="5FAAC303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  <w:r>
              <w:t xml:space="preserve">Įmonės kodas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4A92C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AE19C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1BB4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8FF2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422AA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28F08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CD04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70B9C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54F0" w14:textId="77777777" w:rsidR="004727F0" w:rsidRDefault="004727F0">
            <w:pPr>
              <w:pStyle w:val="Antrat7"/>
              <w:framePr w:hSpace="0" w:wrap="auto" w:vAnchor="margin" w:hAnchor="text" w:yAlign="inline"/>
              <w:suppressOverlap w:val="0"/>
            </w:pPr>
          </w:p>
        </w:tc>
      </w:tr>
    </w:tbl>
    <w:p w14:paraId="41A42423" w14:textId="77777777" w:rsidR="008F63BD" w:rsidRDefault="004727F0">
      <w:pPr>
        <w:tabs>
          <w:tab w:val="left" w:pos="0"/>
        </w:tabs>
      </w:pPr>
      <w:r>
        <w:br w:type="textWrapping" w:clear="all"/>
      </w:r>
    </w:p>
    <w:p w14:paraId="4CB087A4" w14:textId="510B2ECD" w:rsidR="004727F0" w:rsidRDefault="004727F0">
      <w:pPr>
        <w:tabs>
          <w:tab w:val="left" w:pos="0"/>
        </w:tabs>
      </w:pPr>
      <w:r>
        <w:t>---------------------------------------------------------------------------------------------------------------------------------------------------------</w:t>
      </w:r>
    </w:p>
    <w:p w14:paraId="2B507AD1" w14:textId="77777777" w:rsidR="004727F0" w:rsidRDefault="004727F0">
      <w:pPr>
        <w:tabs>
          <w:tab w:val="left" w:pos="2880"/>
        </w:tabs>
        <w:rPr>
          <w:b/>
          <w:bCs/>
        </w:rPr>
      </w:pPr>
      <w:r>
        <w:rPr>
          <w:b/>
          <w:bCs/>
        </w:rPr>
        <w:t>Mokesčio apskaičiavimas:</w:t>
      </w:r>
    </w:p>
    <w:p w14:paraId="49846E67" w14:textId="77777777" w:rsidR="004727F0" w:rsidRDefault="004727F0">
      <w:pPr>
        <w:tabs>
          <w:tab w:val="left" w:pos="2880"/>
        </w:tabs>
      </w:pPr>
    </w:p>
    <w:tbl>
      <w:tblPr>
        <w:tblW w:w="1031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540"/>
        <w:gridCol w:w="900"/>
        <w:gridCol w:w="1158"/>
        <w:gridCol w:w="992"/>
        <w:gridCol w:w="1134"/>
        <w:gridCol w:w="851"/>
        <w:gridCol w:w="708"/>
        <w:gridCol w:w="993"/>
        <w:gridCol w:w="824"/>
      </w:tblGrid>
      <w:tr w:rsidR="004727F0" w14:paraId="0DA9EFEB" w14:textId="77777777" w:rsidTr="009C7D14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8C5462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</w:t>
            </w:r>
            <w:r w:rsidR="005E7D0D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 w:rsidR="005E7D0D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sutarties</w:t>
            </w:r>
          </w:p>
          <w:p w14:paraId="3A8E342E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identif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14:paraId="7C7496DC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numeris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CC6112" w14:textId="77777777" w:rsidR="004727F0" w:rsidRDefault="004727F0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4BFC9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Bendras</w:t>
            </w:r>
          </w:p>
          <w:p w14:paraId="772E7076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plotas (ha)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D552E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Mokėtojo sklypo</w:t>
            </w:r>
          </w:p>
          <w:p w14:paraId="6DD9985B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(dalies) vertė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6C24F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Netaikoma</w:t>
            </w:r>
          </w:p>
          <w:p w14:paraId="3149363A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lengvata</w:t>
            </w:r>
          </w:p>
          <w:p w14:paraId="60B22DA1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(plotas,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D5C2C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Apmokestintos</w:t>
            </w:r>
          </w:p>
          <w:p w14:paraId="0015BFEE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 dalies</w:t>
            </w:r>
          </w:p>
          <w:p w14:paraId="5D70CCEC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2742B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Žemės  nuomos mokesčio</w:t>
            </w:r>
          </w:p>
          <w:p w14:paraId="00DF7575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9C932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14:paraId="679845C6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mažinimo</w:t>
            </w:r>
          </w:p>
          <w:p w14:paraId="57B9B4A0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koef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351AB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Pradžia</w:t>
            </w:r>
            <w:r w:rsidR="005E7D0D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 w:rsidR="005E7D0D">
              <w:rPr>
                <w:b/>
                <w:bCs/>
                <w:sz w:val="16"/>
              </w:rPr>
              <w:t xml:space="preserve"> </w:t>
            </w:r>
          </w:p>
          <w:p w14:paraId="3970C40B" w14:textId="35083C48" w:rsidR="004727F0" w:rsidRDefault="005E7D0D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</w:t>
            </w:r>
            <w:r w:rsidR="004727F0">
              <w:rPr>
                <w:b/>
                <w:bCs/>
                <w:sz w:val="16"/>
              </w:rPr>
              <w:t>abaiga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DB94E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14:paraId="2D5AC0FA" w14:textId="77777777" w:rsidR="004727F0" w:rsidRDefault="004727F0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4727F0" w14:paraId="52B3A771" w14:textId="77777777" w:rsidTr="009C7D14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65CD95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8CA459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89AE4A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F0436C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574780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5EB4FE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5256A8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D33177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1D722F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B22148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4727F0" w14:paraId="4EA4A387" w14:textId="77777777" w:rsidTr="009C7D14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2B7430" w14:textId="77777777" w:rsidR="004727F0" w:rsidRDefault="004727F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1542FC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B78674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ADDFDE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720550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42BAB6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019A21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82BECE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DE9E01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607CE8" w14:textId="77777777" w:rsidR="004727F0" w:rsidRDefault="004727F0"/>
        </w:tc>
      </w:tr>
    </w:tbl>
    <w:p w14:paraId="4BC76F4A" w14:textId="77777777" w:rsidR="004727F0" w:rsidRDefault="004727F0">
      <w:pPr>
        <w:tabs>
          <w:tab w:val="left" w:pos="2880"/>
        </w:tabs>
      </w:pPr>
    </w:p>
    <w:tbl>
      <w:tblPr>
        <w:tblW w:w="3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440"/>
      </w:tblGrid>
      <w:tr w:rsidR="004727F0" w14:paraId="1150FBDC" w14:textId="77777777">
        <w:trPr>
          <w:trHeight w:val="48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0559C0" w14:textId="77777777" w:rsidR="004727F0" w:rsidRDefault="004727F0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Papildomai priskaičiuota mokesčio (už            metus)</w:t>
            </w:r>
          </w:p>
        </w:tc>
      </w:tr>
      <w:tr w:rsidR="004727F0" w14:paraId="58375E5E" w14:textId="77777777">
        <w:trPr>
          <w:trHeight w:val="1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AE9FB" w14:textId="77777777" w:rsidR="004727F0" w:rsidRDefault="004727F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Sklypo</w:t>
            </w:r>
            <w:r w:rsidR="005E7D0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5E7D0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sutarties 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F31D3" w14:textId="77777777" w:rsidR="004727F0" w:rsidRDefault="004727F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4727F0" w14:paraId="21A47446" w14:textId="7777777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C1995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E5660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4727F0" w14:paraId="1B74A7BD" w14:textId="7777777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0D5B46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736EF6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XSpec="right" w:tblpY="-1220"/>
        <w:tblW w:w="5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20"/>
      </w:tblGrid>
      <w:tr w:rsidR="00897352" w14:paraId="5E23CC6F" w14:textId="77777777" w:rsidTr="00897352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97444A" w14:textId="77777777" w:rsidR="00897352" w:rsidRDefault="00897352" w:rsidP="0089735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Mokesčio mokėjimo permoka(-) / nepriemoka(+)</w:t>
            </w:r>
          </w:p>
        </w:tc>
      </w:tr>
      <w:tr w:rsidR="00897352" w14:paraId="384F7092" w14:textId="77777777" w:rsidTr="00897352">
        <w:trPr>
          <w:trHeight w:val="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69A6A" w14:textId="77777777" w:rsidR="00897352" w:rsidRDefault="00897352" w:rsidP="0089735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Mokėjimo rūšis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E910C" w14:textId="77777777" w:rsidR="00897352" w:rsidRDefault="00897352" w:rsidP="0089735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897352" w14:paraId="6C9D8314" w14:textId="77777777" w:rsidTr="00897352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E6A81" w14:textId="77777777" w:rsidR="00897352" w:rsidRDefault="00897352" w:rsidP="00897352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8AC0F" w14:textId="77777777" w:rsidR="00897352" w:rsidRDefault="00897352" w:rsidP="00897352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97352" w14:paraId="7473B4B7" w14:textId="77777777" w:rsidTr="00897352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BA88FA" w14:textId="77777777" w:rsidR="00897352" w:rsidRDefault="00897352" w:rsidP="00897352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5E29F" w14:textId="77777777" w:rsidR="00897352" w:rsidRDefault="00897352" w:rsidP="00897352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14:paraId="5188A008" w14:textId="4EA20C38" w:rsidR="002F5A58" w:rsidRDefault="002F5A58" w:rsidP="002F5A58"/>
    <w:p w14:paraId="39BB9A8F" w14:textId="77777777" w:rsidR="00897352" w:rsidRPr="002F5A58" w:rsidRDefault="00897352" w:rsidP="002F5A58">
      <w:pPr>
        <w:rPr>
          <w:vanish/>
        </w:rPr>
      </w:pPr>
    </w:p>
    <w:p w14:paraId="35B45F37" w14:textId="0D353E41" w:rsidR="004727F0" w:rsidRPr="00897352" w:rsidRDefault="004727F0">
      <w:pPr>
        <w:rPr>
          <w:b/>
          <w:bCs/>
        </w:rPr>
      </w:pPr>
      <w:r>
        <w:rPr>
          <w:b/>
          <w:bCs/>
        </w:rPr>
        <w:t>Priklauso mokėti: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tbl>
      <w:tblPr>
        <w:tblW w:w="5775" w:type="dxa"/>
        <w:tblLook w:val="0000" w:firstRow="0" w:lastRow="0" w:firstColumn="0" w:lastColumn="0" w:noHBand="0" w:noVBand="0"/>
      </w:tblPr>
      <w:tblGrid>
        <w:gridCol w:w="2140"/>
        <w:gridCol w:w="2015"/>
        <w:gridCol w:w="1620"/>
      </w:tblGrid>
      <w:tr w:rsidR="004727F0" w14:paraId="137E9901" w14:textId="77777777">
        <w:trPr>
          <w:trHeight w:val="1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B59D84" w14:textId="77777777" w:rsidR="004727F0" w:rsidRDefault="004727F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Mokėjimo terminai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8B74E" w14:textId="77777777" w:rsidR="004727F0" w:rsidRDefault="004727F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Laikotarpis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D09D2" w14:textId="77777777" w:rsidR="004727F0" w:rsidRDefault="004727F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4727F0" w14:paraId="7B839EEF" w14:textId="7777777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8176FF" w14:textId="77777777" w:rsidR="004727F0" w:rsidRDefault="004727F0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BEFEBC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3F53EE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4727F0" w14:paraId="617ABD91" w14:textId="7777777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52FFD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BEA572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DEA85" w14:textId="77777777" w:rsidR="004727F0" w:rsidRDefault="004727F0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4727F0" w14:paraId="5C5C1B5D" w14:textId="77777777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C747EE" w14:textId="77777777" w:rsidR="004727F0" w:rsidRDefault="004727F0">
            <w:pPr>
              <w:rPr>
                <w:rFonts w:eastAsia="Arial Unicode M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1F50A6" w14:textId="17FD691B" w:rsidR="004727F0" w:rsidRDefault="004727F0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IŠ VISO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65CC52" w14:textId="77777777" w:rsidR="004727F0" w:rsidRDefault="004727F0">
            <w:pPr>
              <w:rPr>
                <w:rFonts w:eastAsia="Arial Unicode MS"/>
              </w:rPr>
            </w:pPr>
          </w:p>
        </w:tc>
      </w:tr>
    </w:tbl>
    <w:p w14:paraId="549293C1" w14:textId="77777777" w:rsidR="004727F0" w:rsidRDefault="004727F0"/>
    <w:p w14:paraId="163B3A98" w14:textId="77777777" w:rsidR="004727F0" w:rsidRDefault="004727F0">
      <w:pPr>
        <w:rPr>
          <w:b/>
          <w:bCs/>
          <w:sz w:val="16"/>
        </w:rPr>
      </w:pPr>
      <w:r>
        <w:rPr>
          <w:b/>
          <w:bCs/>
          <w:sz w:val="16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4727F0" w14:paraId="3AF19863" w14:textId="77777777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794386C6" w14:textId="6FB5E734" w:rsidR="004727F0" w:rsidRDefault="004727F0">
            <w:r>
              <w:t>1. Gavėjas</w:t>
            </w:r>
            <w:r w:rsidR="005E7D0D">
              <w:t xml:space="preserve"> –</w:t>
            </w:r>
            <w:r>
              <w:t xml:space="preserve"> 188754378 Neringos savivaldybės administracija.</w:t>
            </w:r>
          </w:p>
          <w:p w14:paraId="2E96448E" w14:textId="3073B126" w:rsidR="004727F0" w:rsidRDefault="00EE6321">
            <w:r>
              <w:t>2. Gavėjo sąskaita</w:t>
            </w:r>
            <w:r w:rsidR="005E7D0D">
              <w:t xml:space="preserve"> –</w:t>
            </w:r>
            <w:r>
              <w:t xml:space="preserve"> bankas „Swedbank</w:t>
            </w:r>
            <w:r w:rsidR="004727F0">
              <w:t>“,</w:t>
            </w:r>
            <w:r>
              <w:t xml:space="preserve"> AB,</w:t>
            </w:r>
            <w:r w:rsidR="004727F0">
              <w:t xml:space="preserve"> banko kodas 73000, sąskaitos Nr. LT587300010088800669.</w:t>
            </w:r>
          </w:p>
          <w:p w14:paraId="55D0C158" w14:textId="615FD100" w:rsidR="004727F0" w:rsidRPr="00D06DA8" w:rsidRDefault="004727F0">
            <w:r>
              <w:t>3. Valstybinės žemės nuomos mokesčio deklaracija sudaroma</w:t>
            </w:r>
            <w:r w:rsidR="00EE6321">
              <w:t xml:space="preserve"> juridinių asmenų</w:t>
            </w:r>
            <w:r>
              <w:t xml:space="preserve"> ir pateikiama Neringos savivaldybės a</w:t>
            </w:r>
            <w:r w:rsidR="00EE6321">
              <w:t xml:space="preserve">dministracijos </w:t>
            </w:r>
            <w:r w:rsidR="005E7D0D">
              <w:t>B</w:t>
            </w:r>
            <w:r w:rsidR="00EE6321">
              <w:t xml:space="preserve">iudžeto skyriui elektroniniu paštu </w:t>
            </w:r>
            <w:hyperlink r:id="rId6" w:history="1">
              <w:r w:rsidR="00EE6321" w:rsidRPr="002F5A58">
                <w:rPr>
                  <w:rStyle w:val="Hipersaitas"/>
                  <w:color w:val="000000"/>
                  <w:u w:val="none"/>
                </w:rPr>
                <w:t>zemesnuoma</w:t>
              </w:r>
              <w:r w:rsidR="00EE6321" w:rsidRPr="00D06DA8">
                <w:rPr>
                  <w:rStyle w:val="Hipersaitas"/>
                  <w:color w:val="000000"/>
                  <w:u w:val="none"/>
                </w:rPr>
                <w:t>@neringa.lt</w:t>
              </w:r>
            </w:hyperlink>
            <w:r w:rsidR="00EE6321" w:rsidRPr="00D06DA8">
              <w:rPr>
                <w:color w:val="000000"/>
              </w:rPr>
              <w:t>.</w:t>
            </w:r>
            <w:r w:rsidR="00EE6321" w:rsidRPr="00D06DA8">
              <w:t xml:space="preserve"> </w:t>
            </w:r>
          </w:p>
          <w:p w14:paraId="44962AEE" w14:textId="77777777" w:rsidR="004727F0" w:rsidRDefault="004727F0">
            <w:r>
              <w:t>4. Laiku nesumokėjus mokesčio už kiekvieną pavėluotą dieną skaičiuojami delspinigiai.</w:t>
            </w:r>
          </w:p>
          <w:p w14:paraId="4FF9BDC2" w14:textId="77777777" w:rsidR="004727F0" w:rsidRDefault="004727F0">
            <w:r>
              <w:t>5. Žemės plotas nurodomas hektarais keturių ženklų po kablelio tikslumu.</w:t>
            </w:r>
          </w:p>
        </w:tc>
      </w:tr>
    </w:tbl>
    <w:p w14:paraId="616FF0CB" w14:textId="77777777" w:rsidR="004727F0" w:rsidRDefault="004727F0"/>
    <w:p w14:paraId="1E758BFE" w14:textId="77777777" w:rsidR="004727F0" w:rsidRDefault="004727F0">
      <w:pPr>
        <w:rPr>
          <w:sz w:val="18"/>
        </w:rPr>
      </w:pPr>
      <w:r>
        <w:rPr>
          <w:b/>
          <w:bCs/>
          <w:sz w:val="18"/>
        </w:rPr>
        <w:t>Vadovas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</w:rPr>
        <w:t xml:space="preserve">...........................................................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</w:t>
      </w:r>
    </w:p>
    <w:p w14:paraId="1E88467F" w14:textId="77777777" w:rsidR="004727F0" w:rsidRDefault="004727F0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6"/>
        </w:rPr>
        <w:t xml:space="preserve">Vardas, pavardė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Parašas</w:t>
      </w:r>
    </w:p>
    <w:p w14:paraId="6D054AF4" w14:textId="77777777" w:rsidR="004727F0" w:rsidRDefault="004727F0">
      <w:pPr>
        <w:rPr>
          <w:sz w:val="16"/>
        </w:rPr>
      </w:pPr>
    </w:p>
    <w:p w14:paraId="7F196427" w14:textId="77777777" w:rsidR="004727F0" w:rsidRDefault="004727F0">
      <w:pPr>
        <w:rPr>
          <w:sz w:val="18"/>
        </w:rPr>
      </w:pPr>
      <w:r>
        <w:rPr>
          <w:b/>
          <w:bCs/>
        </w:rPr>
        <w:t>Vyr. buhalteris</w:t>
      </w:r>
      <w:r>
        <w:tab/>
      </w:r>
      <w:r>
        <w:rPr>
          <w:sz w:val="18"/>
        </w:rPr>
        <w:t xml:space="preserve">...........................................................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</w:t>
      </w:r>
    </w:p>
    <w:p w14:paraId="0C243391" w14:textId="77777777" w:rsidR="004727F0" w:rsidRDefault="004727F0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6"/>
        </w:rPr>
        <w:t xml:space="preserve">Vardas, pavardė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Parašas</w:t>
      </w:r>
    </w:p>
    <w:p w14:paraId="63DAFDD7" w14:textId="28A1535F" w:rsidR="004727F0" w:rsidRDefault="006B59C0">
      <w:pPr>
        <w:rPr>
          <w:b/>
          <w:bCs/>
        </w:rPr>
      </w:pPr>
      <w:r>
        <w:rPr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3D4E2" wp14:editId="20063163">
                <wp:simplePos x="0" y="0"/>
                <wp:positionH relativeFrom="column">
                  <wp:posOffset>4017645</wp:posOffset>
                </wp:positionH>
                <wp:positionV relativeFrom="paragraph">
                  <wp:posOffset>89535</wp:posOffset>
                </wp:positionV>
                <wp:extent cx="1371600" cy="228600"/>
                <wp:effectExtent l="0" t="0" r="0" b="0"/>
                <wp:wrapThrough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D318" w14:textId="77777777" w:rsidR="004727F0" w:rsidRDefault="00472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3D4E2" id="Text Box 5" o:spid="_x0000_s1027" type="#_x0000_t202" style="position:absolute;margin-left:316.35pt;margin-top:7.05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3QFQ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">
                <v:textbox>
                  <w:txbxContent>
                    <w:p w14:paraId="6F97D318" w14:textId="77777777" w:rsidR="004727F0" w:rsidRDefault="004727F0"/>
                  </w:txbxContent>
                </v:textbox>
                <w10:wrap type="through"/>
              </v:shape>
            </w:pict>
          </mc:Fallback>
        </mc:AlternateContent>
      </w:r>
      <w:r w:rsidR="004727F0">
        <w:rPr>
          <w:b/>
          <w:bCs/>
        </w:rPr>
        <w:t>A.V.</w:t>
      </w:r>
      <w:r w:rsidR="004727F0">
        <w:tab/>
      </w:r>
      <w:r w:rsidR="004727F0">
        <w:tab/>
      </w:r>
      <w:r w:rsidR="004727F0">
        <w:tab/>
      </w:r>
      <w:r w:rsidR="004727F0">
        <w:tab/>
      </w:r>
      <w:r w:rsidR="004727F0">
        <w:tab/>
      </w:r>
      <w:r w:rsidR="004727F0">
        <w:tab/>
      </w:r>
      <w:r w:rsidR="004727F0">
        <w:tab/>
      </w:r>
      <w:r w:rsidR="004727F0">
        <w:rPr>
          <w:b/>
          <w:bCs/>
        </w:rPr>
        <w:t xml:space="preserve">          Data</w:t>
      </w:r>
      <w:r w:rsidR="004727F0">
        <w:t xml:space="preserve">  </w:t>
      </w:r>
    </w:p>
    <w:sectPr w:rsidR="004727F0">
      <w:headerReference w:type="even" r:id="rId7"/>
      <w:headerReference w:type="default" r:id="rId8"/>
      <w:footerReference w:type="even" r:id="rId9"/>
      <w:pgSz w:w="11907" w:h="16840" w:code="9"/>
      <w:pgMar w:top="1134" w:right="567" w:bottom="964" w:left="1134" w:header="0" w:footer="0" w:gutter="0"/>
      <w:paperSrc w:first="7" w:other="7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2524" w14:textId="77777777" w:rsidR="000A3D84" w:rsidRDefault="000A3D84">
      <w:r>
        <w:separator/>
      </w:r>
    </w:p>
  </w:endnote>
  <w:endnote w:type="continuationSeparator" w:id="0">
    <w:p w14:paraId="2C98F83D" w14:textId="77777777" w:rsidR="000A3D84" w:rsidRDefault="000A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885D" w14:textId="77777777" w:rsidR="004727F0" w:rsidRDefault="004727F0">
    <w:pPr>
      <w:pStyle w:val="Porat"/>
      <w:framePr w:wrap="around" w:vAnchor="text" w:hAnchor="margin" w:xAlign="outside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473A18" w14:textId="77777777" w:rsidR="004727F0" w:rsidRDefault="004727F0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735B" w14:textId="77777777" w:rsidR="000A3D84" w:rsidRDefault="000A3D84">
      <w:r>
        <w:separator/>
      </w:r>
    </w:p>
  </w:footnote>
  <w:footnote w:type="continuationSeparator" w:id="0">
    <w:p w14:paraId="6E1D59A5" w14:textId="77777777" w:rsidR="000A3D84" w:rsidRDefault="000A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CCD69" w14:textId="77777777" w:rsidR="004727F0" w:rsidRDefault="004727F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BC0DDE8" w14:textId="77777777" w:rsidR="004727F0" w:rsidRDefault="004727F0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6E59" w14:textId="77777777" w:rsidR="004727F0" w:rsidRDefault="004727F0">
    <w:pPr>
      <w:pStyle w:val="Antrats"/>
      <w:framePr w:wrap="around" w:vAnchor="text" w:hAnchor="page" w:x="6107" w:y="-2"/>
      <w:rPr>
        <w:rStyle w:val="Puslapionumeris"/>
      </w:rPr>
    </w:pPr>
  </w:p>
  <w:p w14:paraId="0E1A31DD" w14:textId="77777777" w:rsidR="004727F0" w:rsidRDefault="004727F0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E"/>
    <w:rsid w:val="00071590"/>
    <w:rsid w:val="00091930"/>
    <w:rsid w:val="000A3A9E"/>
    <w:rsid w:val="000A3D84"/>
    <w:rsid w:val="0014648C"/>
    <w:rsid w:val="00210EA2"/>
    <w:rsid w:val="002A665A"/>
    <w:rsid w:val="002C59B7"/>
    <w:rsid w:val="002F5A58"/>
    <w:rsid w:val="00350A21"/>
    <w:rsid w:val="003C0745"/>
    <w:rsid w:val="004676BE"/>
    <w:rsid w:val="004727F0"/>
    <w:rsid w:val="004E62A5"/>
    <w:rsid w:val="00551D51"/>
    <w:rsid w:val="005E7D0D"/>
    <w:rsid w:val="006A3D43"/>
    <w:rsid w:val="006B59C0"/>
    <w:rsid w:val="007E732A"/>
    <w:rsid w:val="00830F23"/>
    <w:rsid w:val="0084533C"/>
    <w:rsid w:val="00897352"/>
    <w:rsid w:val="008F63BD"/>
    <w:rsid w:val="00941ECF"/>
    <w:rsid w:val="00967CDA"/>
    <w:rsid w:val="009C7D14"/>
    <w:rsid w:val="009D0514"/>
    <w:rsid w:val="009D43AE"/>
    <w:rsid w:val="009D6CB5"/>
    <w:rsid w:val="00A41DB5"/>
    <w:rsid w:val="00A84723"/>
    <w:rsid w:val="00AB75F4"/>
    <w:rsid w:val="00BA12CA"/>
    <w:rsid w:val="00BB05F6"/>
    <w:rsid w:val="00C1718E"/>
    <w:rsid w:val="00C238D6"/>
    <w:rsid w:val="00D06DA8"/>
    <w:rsid w:val="00D82D90"/>
    <w:rsid w:val="00EA53F8"/>
    <w:rsid w:val="00EE6321"/>
    <w:rsid w:val="00EF4BCF"/>
    <w:rsid w:val="00F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D31A3"/>
  <w15:chartTrackingRefBased/>
  <w15:docId w15:val="{EB4810C0-573D-4992-A2D2-7B86E0E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bCs/>
      <w:sz w:val="40"/>
      <w:szCs w:val="24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bCs/>
      <w:sz w:val="16"/>
      <w:szCs w:val="24"/>
    </w:rPr>
  </w:style>
  <w:style w:type="paragraph" w:styleId="Antrat5">
    <w:name w:val="heading 5"/>
    <w:basedOn w:val="prastasis"/>
    <w:next w:val="prastasis"/>
    <w:qFormat/>
    <w:pPr>
      <w:keepNext/>
      <w:ind w:left="7200" w:hanging="7380"/>
      <w:outlineLvl w:val="4"/>
    </w:pPr>
    <w:rPr>
      <w:b/>
      <w:bCs/>
      <w:sz w:val="24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bCs/>
      <w:sz w:val="16"/>
      <w:szCs w:val="24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margin" w:y="237"/>
      <w:suppressOverlap/>
      <w:outlineLvl w:val="6"/>
    </w:pPr>
    <w:rPr>
      <w:b/>
      <w:bCs/>
      <w:sz w:val="24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rFonts w:ascii="TimesLT" w:hAnsi="TimesLT"/>
      <w:sz w:val="22"/>
    </w:rPr>
  </w:style>
  <w:style w:type="paragraph" w:styleId="Pavadinimas">
    <w:name w:val="Title"/>
    <w:basedOn w:val="prastasis"/>
    <w:qFormat/>
    <w:pPr>
      <w:jc w:val="center"/>
    </w:pPr>
    <w:rPr>
      <w:b/>
      <w:sz w:val="28"/>
    </w:rPr>
  </w:style>
  <w:style w:type="paragraph" w:styleId="Paantrat">
    <w:name w:val="Subtitle"/>
    <w:basedOn w:val="prastasis"/>
    <w:qFormat/>
    <w:pPr>
      <w:jc w:val="center"/>
    </w:pPr>
    <w:rPr>
      <w:b/>
      <w:sz w:val="28"/>
    </w:rPr>
  </w:style>
  <w:style w:type="paragraph" w:styleId="Pagrindinistekstas2">
    <w:name w:val="Body Text 2"/>
    <w:basedOn w:val="prastasis"/>
    <w:semiHidden/>
    <w:pPr>
      <w:spacing w:line="480" w:lineRule="auto"/>
      <w:jc w:val="both"/>
    </w:pPr>
    <w:rPr>
      <w:sz w:val="24"/>
    </w:rPr>
  </w:style>
  <w:style w:type="character" w:styleId="Hipersaitas">
    <w:name w:val="Hyperlink"/>
    <w:uiPriority w:val="99"/>
    <w:unhideWhenUsed/>
    <w:rsid w:val="00EE632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41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esnuoma@neringa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avivaldybe\M_A_ISP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M_A_ISPR</Template>
  <TotalTime>9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2167</CharactersWithSpaces>
  <SharedDoc>false</SharedDoc>
  <HLinks>
    <vt:vector size="12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mailto:zemesnuoma@neringa.lt</vt:lpwstr>
      </vt:variant>
      <vt:variant>
        <vt:lpwstr/>
      </vt:variant>
      <vt:variant>
        <vt:i4>8192013</vt:i4>
      </vt:variant>
      <vt:variant>
        <vt:i4>-1</vt:i4>
      </vt:variant>
      <vt:variant>
        <vt:i4>1033</vt:i4>
      </vt:variant>
      <vt:variant>
        <vt:i4>1</vt:i4>
      </vt:variant>
      <vt:variant>
        <vt:lpwstr>NidosHerbas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Janina Kobozeva</dc:creator>
  <cp:keywords/>
  <cp:lastModifiedBy>Martyna Gutauskaitė</cp:lastModifiedBy>
  <cp:revision>3</cp:revision>
  <cp:lastPrinted>2021-06-03T13:33:00Z</cp:lastPrinted>
  <dcterms:created xsi:type="dcterms:W3CDTF">2023-02-10T08:48:00Z</dcterms:created>
  <dcterms:modified xsi:type="dcterms:W3CDTF">2023-02-13T11:06:00Z</dcterms:modified>
</cp:coreProperties>
</file>