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0FD2" w14:textId="77777777" w:rsidR="00991648" w:rsidRDefault="00991648" w:rsidP="00991648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1648">
        <w:rPr>
          <w:rFonts w:ascii="Times New Roman" w:hAnsi="Times New Roman" w:cs="Times New Roman"/>
          <w:sz w:val="24"/>
          <w:szCs w:val="24"/>
          <w:lang w:val="lt-LT"/>
        </w:rPr>
        <w:t>Neringos savivaldybės administracijos e</w:t>
      </w:r>
      <w:r w:rsidR="007208A6" w:rsidRPr="00991648">
        <w:rPr>
          <w:rFonts w:ascii="Times New Roman" w:hAnsi="Times New Roman" w:cs="Times New Roman"/>
          <w:sz w:val="24"/>
          <w:szCs w:val="24"/>
          <w:lang w:val="lt-LT"/>
        </w:rPr>
        <w:t xml:space="preserve">tikos ir antikorupcinio elgesio </w:t>
      </w:r>
    </w:p>
    <w:p w14:paraId="43E0E73B" w14:textId="60FAFE77" w:rsidR="00504D1F" w:rsidRPr="00991648" w:rsidRDefault="007208A6" w:rsidP="00991648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</w:pPr>
      <w:r w:rsidRPr="00991648">
        <w:rPr>
          <w:rFonts w:ascii="Times New Roman" w:hAnsi="Times New Roman" w:cs="Times New Roman"/>
          <w:sz w:val="24"/>
          <w:szCs w:val="24"/>
          <w:lang w:val="lt-LT"/>
        </w:rPr>
        <w:t>1 priedas</w:t>
      </w:r>
    </w:p>
    <w:p w14:paraId="26139BAD" w14:textId="77777777" w:rsidR="00886B29" w:rsidRPr="007208A6" w:rsidRDefault="00CA5450" w:rsidP="00CA5450">
      <w:pPr>
        <w:pStyle w:val="Pagrindinistekstas"/>
        <w:tabs>
          <w:tab w:val="left" w:pos="8244"/>
        </w:tabs>
        <w:rPr>
          <w:rFonts w:ascii="Times New Roman" w:hAnsi="Times New Roman"/>
          <w:bCs/>
          <w:sz w:val="20"/>
        </w:rPr>
      </w:pPr>
      <w:r w:rsidRPr="007208A6">
        <w:rPr>
          <w:rFonts w:ascii="Times New Roman" w:hAnsi="Times New Roman"/>
          <w:bCs/>
          <w:sz w:val="20"/>
        </w:rPr>
        <w:tab/>
      </w:r>
    </w:p>
    <w:p w14:paraId="5947FC23" w14:textId="77777777" w:rsidR="00886B29" w:rsidRPr="00E91957" w:rsidRDefault="00886B29" w:rsidP="00504D1F">
      <w:pPr>
        <w:pStyle w:val="Pagrindinistekstas"/>
        <w:rPr>
          <w:rFonts w:ascii="Times New Roman" w:hAnsi="Times New Roman"/>
          <w:b/>
          <w:bCs/>
          <w:sz w:val="24"/>
          <w:szCs w:val="24"/>
        </w:rPr>
      </w:pPr>
    </w:p>
    <w:p w14:paraId="39A09EB6" w14:textId="77777777" w:rsidR="00504D1F" w:rsidRPr="00E91957" w:rsidRDefault="00504D1F" w:rsidP="00886B29">
      <w:pPr>
        <w:pStyle w:val="Pagrindinistekstas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957">
        <w:rPr>
          <w:rFonts w:ascii="Times New Roman" w:hAnsi="Times New Roman"/>
          <w:b/>
          <w:bCs/>
          <w:sz w:val="24"/>
          <w:szCs w:val="24"/>
        </w:rPr>
        <w:t>__________________________</w:t>
      </w:r>
    </w:p>
    <w:p w14:paraId="61F57758" w14:textId="77777777" w:rsidR="00504D1F" w:rsidRPr="00E91957" w:rsidRDefault="00886B29" w:rsidP="00886B29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ĮSIPAREIGOJIMAS</w:t>
      </w:r>
    </w:p>
    <w:p w14:paraId="20F052E6" w14:textId="77777777" w:rsidR="00504D1F" w:rsidRPr="00E91957" w:rsidRDefault="00504D1F" w:rsidP="00504D1F">
      <w:pPr>
        <w:jc w:val="center"/>
        <w:rPr>
          <w:b/>
          <w:bCs/>
          <w:sz w:val="24"/>
          <w:szCs w:val="24"/>
        </w:rPr>
      </w:pPr>
    </w:p>
    <w:p w14:paraId="3EA8F28F" w14:textId="77777777" w:rsidR="00504D1F" w:rsidRPr="00E91957" w:rsidRDefault="00504D1F" w:rsidP="00504D1F">
      <w:pPr>
        <w:ind w:firstLine="720"/>
        <w:jc w:val="both"/>
        <w:rPr>
          <w:sz w:val="24"/>
          <w:szCs w:val="24"/>
        </w:rPr>
      </w:pPr>
    </w:p>
    <w:p w14:paraId="726E29D8" w14:textId="77777777" w:rsidR="00504D1F" w:rsidRPr="00E91957" w:rsidRDefault="00504D1F" w:rsidP="00504D1F">
      <w:pPr>
        <w:ind w:firstLine="720"/>
        <w:jc w:val="both"/>
        <w:rPr>
          <w:sz w:val="24"/>
          <w:szCs w:val="24"/>
        </w:rPr>
      </w:pPr>
      <w:r w:rsidRPr="00E91957">
        <w:rPr>
          <w:sz w:val="24"/>
          <w:szCs w:val="24"/>
        </w:rPr>
        <w:t>Aš, _________________________________________________________________ ,</w:t>
      </w:r>
    </w:p>
    <w:p w14:paraId="074831C4" w14:textId="77777777" w:rsidR="00504D1F" w:rsidRPr="00E91957" w:rsidRDefault="00504D1F" w:rsidP="00504D1F">
      <w:pPr>
        <w:ind w:firstLine="720"/>
        <w:jc w:val="center"/>
        <w:rPr>
          <w:sz w:val="24"/>
          <w:szCs w:val="24"/>
        </w:rPr>
      </w:pPr>
      <w:r w:rsidRPr="00E91957">
        <w:rPr>
          <w:sz w:val="24"/>
          <w:szCs w:val="24"/>
        </w:rPr>
        <w:t>(Vardas, pavardė)</w:t>
      </w:r>
    </w:p>
    <w:p w14:paraId="77A9EE10" w14:textId="77777777" w:rsidR="00504D1F" w:rsidRPr="00E91957" w:rsidRDefault="00504D1F" w:rsidP="00504D1F">
      <w:pPr>
        <w:ind w:firstLine="720"/>
        <w:jc w:val="center"/>
        <w:rPr>
          <w:sz w:val="24"/>
          <w:szCs w:val="24"/>
        </w:rPr>
      </w:pPr>
    </w:p>
    <w:p w14:paraId="4D1ECF0D" w14:textId="77777777" w:rsidR="00504D1F" w:rsidRPr="00E91957" w:rsidRDefault="00504D1F" w:rsidP="00504D1F">
      <w:pPr>
        <w:jc w:val="both"/>
        <w:rPr>
          <w:sz w:val="24"/>
          <w:szCs w:val="24"/>
        </w:rPr>
      </w:pPr>
      <w:r w:rsidRPr="00E91957">
        <w:rPr>
          <w:sz w:val="24"/>
          <w:szCs w:val="24"/>
        </w:rPr>
        <w:t>dirbantis __________________________________________________________________</w:t>
      </w:r>
    </w:p>
    <w:p w14:paraId="31FA0DA6" w14:textId="77777777" w:rsidR="00504D1F" w:rsidRPr="00E91957" w:rsidRDefault="00504D1F" w:rsidP="00504D1F">
      <w:pPr>
        <w:jc w:val="center"/>
        <w:rPr>
          <w:sz w:val="24"/>
          <w:szCs w:val="24"/>
        </w:rPr>
      </w:pPr>
      <w:r w:rsidRPr="00E91957">
        <w:rPr>
          <w:sz w:val="24"/>
          <w:szCs w:val="24"/>
        </w:rPr>
        <w:t>(Struktūrinis padalinys, pareigos)</w:t>
      </w:r>
    </w:p>
    <w:p w14:paraId="60EA70AB" w14:textId="77777777" w:rsidR="00504D1F" w:rsidRPr="00E91957" w:rsidRDefault="00504D1F" w:rsidP="00504D1F">
      <w:pPr>
        <w:jc w:val="center"/>
        <w:rPr>
          <w:sz w:val="24"/>
          <w:szCs w:val="24"/>
        </w:rPr>
      </w:pPr>
    </w:p>
    <w:p w14:paraId="1CF14862" w14:textId="77777777" w:rsidR="00504D1F" w:rsidRPr="00E91957" w:rsidRDefault="00504D1F" w:rsidP="00504D1F">
      <w:pPr>
        <w:jc w:val="both"/>
        <w:rPr>
          <w:sz w:val="24"/>
          <w:szCs w:val="24"/>
        </w:rPr>
      </w:pPr>
      <w:r w:rsidRPr="00E91957">
        <w:rPr>
          <w:sz w:val="24"/>
          <w:szCs w:val="24"/>
        </w:rPr>
        <w:t>__________________________________________________________________________ ,</w:t>
      </w:r>
    </w:p>
    <w:p w14:paraId="6F729F88" w14:textId="77777777" w:rsidR="00504D1F" w:rsidRPr="00E91957" w:rsidRDefault="00504D1F" w:rsidP="00504D1F">
      <w:pPr>
        <w:jc w:val="both"/>
        <w:rPr>
          <w:sz w:val="24"/>
          <w:szCs w:val="24"/>
        </w:rPr>
      </w:pPr>
    </w:p>
    <w:p w14:paraId="1B5F0CA2" w14:textId="77777777" w:rsidR="00504D1F" w:rsidRPr="00E91957" w:rsidRDefault="00504D1F" w:rsidP="00504D1F">
      <w:pPr>
        <w:jc w:val="both"/>
        <w:rPr>
          <w:sz w:val="24"/>
          <w:szCs w:val="24"/>
        </w:rPr>
      </w:pPr>
    </w:p>
    <w:p w14:paraId="28746FCE" w14:textId="77777777" w:rsidR="00504D1F" w:rsidRPr="00886B29" w:rsidRDefault="00886B29" w:rsidP="008F6ED1">
      <w:pPr>
        <w:pStyle w:val="Pagrindinistekstas"/>
        <w:rPr>
          <w:rFonts w:ascii="Times New Roman" w:hAnsi="Times New Roman"/>
          <w:b/>
          <w:sz w:val="24"/>
          <w:szCs w:val="24"/>
        </w:rPr>
      </w:pPr>
      <w:r w:rsidRPr="00886B29">
        <w:rPr>
          <w:rFonts w:ascii="Times New Roman" w:hAnsi="Times New Roman"/>
          <w:b/>
          <w:sz w:val="24"/>
          <w:szCs w:val="24"/>
        </w:rPr>
        <w:t xml:space="preserve">SUSIPAŽINAU </w:t>
      </w:r>
      <w:r w:rsidR="00504D1F" w:rsidRPr="00886B29">
        <w:rPr>
          <w:rFonts w:ascii="Times New Roman" w:hAnsi="Times New Roman"/>
          <w:b/>
          <w:sz w:val="24"/>
          <w:szCs w:val="24"/>
        </w:rPr>
        <w:t xml:space="preserve"> </w:t>
      </w:r>
      <w:r w:rsidRPr="00886B29">
        <w:rPr>
          <w:rFonts w:ascii="Times New Roman" w:hAnsi="Times New Roman"/>
          <w:b/>
          <w:sz w:val="24"/>
          <w:szCs w:val="24"/>
        </w:rPr>
        <w:t xml:space="preserve">SU </w:t>
      </w:r>
      <w:r w:rsidR="00E0365E">
        <w:rPr>
          <w:rFonts w:ascii="Times New Roman" w:hAnsi="Times New Roman"/>
          <w:b/>
          <w:sz w:val="24"/>
          <w:szCs w:val="24"/>
        </w:rPr>
        <w:t xml:space="preserve">NERINGOS </w:t>
      </w:r>
      <w:r w:rsidRPr="00886B29">
        <w:rPr>
          <w:rFonts w:ascii="Times New Roman" w:hAnsi="Times New Roman"/>
          <w:b/>
          <w:sz w:val="24"/>
          <w:szCs w:val="24"/>
        </w:rPr>
        <w:t>SAVIVALDYBĖ</w:t>
      </w:r>
      <w:r w:rsidR="008F6ED1">
        <w:rPr>
          <w:rFonts w:ascii="Times New Roman" w:hAnsi="Times New Roman"/>
          <w:b/>
          <w:sz w:val="24"/>
          <w:szCs w:val="24"/>
        </w:rPr>
        <w:t>S ADMINISTRACIJO</w:t>
      </w:r>
      <w:r w:rsidR="007208A6">
        <w:rPr>
          <w:rFonts w:ascii="Times New Roman" w:hAnsi="Times New Roman"/>
          <w:b/>
          <w:sz w:val="24"/>
          <w:szCs w:val="24"/>
        </w:rPr>
        <w:t xml:space="preserve">S ETIKOS IR ANTIKORUPCINIO </w:t>
      </w:r>
      <w:r w:rsidRPr="00886B29">
        <w:rPr>
          <w:rFonts w:ascii="Times New Roman" w:hAnsi="Times New Roman"/>
          <w:b/>
          <w:sz w:val="24"/>
          <w:szCs w:val="24"/>
        </w:rPr>
        <w:t xml:space="preserve">ELGESIO </w:t>
      </w:r>
      <w:r w:rsidR="007208A6">
        <w:rPr>
          <w:rFonts w:ascii="Times New Roman" w:hAnsi="Times New Roman"/>
          <w:b/>
          <w:sz w:val="24"/>
          <w:szCs w:val="24"/>
        </w:rPr>
        <w:t>KODEKSU</w:t>
      </w:r>
      <w:r w:rsidR="00504D1F" w:rsidRPr="00886B29">
        <w:rPr>
          <w:rFonts w:ascii="Times New Roman" w:hAnsi="Times New Roman"/>
          <w:b/>
          <w:sz w:val="24"/>
          <w:szCs w:val="24"/>
        </w:rPr>
        <w:t xml:space="preserve">, ĮSIPAREIGOJU </w:t>
      </w:r>
      <w:r w:rsidRPr="00886B29">
        <w:rPr>
          <w:rFonts w:ascii="Times New Roman" w:hAnsi="Times New Roman"/>
          <w:b/>
          <w:sz w:val="24"/>
          <w:szCs w:val="24"/>
        </w:rPr>
        <w:t xml:space="preserve">LAIKYTIS ŠIŲ </w:t>
      </w:r>
      <w:r w:rsidR="007208A6">
        <w:rPr>
          <w:rFonts w:ascii="Times New Roman" w:hAnsi="Times New Roman"/>
          <w:b/>
          <w:sz w:val="24"/>
          <w:szCs w:val="24"/>
        </w:rPr>
        <w:t>KODEKSO</w:t>
      </w:r>
      <w:r w:rsidRPr="00886B29">
        <w:rPr>
          <w:rFonts w:ascii="Times New Roman" w:hAnsi="Times New Roman"/>
          <w:b/>
          <w:sz w:val="24"/>
          <w:szCs w:val="24"/>
        </w:rPr>
        <w:t xml:space="preserve"> REIKALAVIMŲ IR </w:t>
      </w:r>
      <w:r w:rsidR="00504D1F" w:rsidRPr="00886B29">
        <w:rPr>
          <w:rFonts w:ascii="Times New Roman" w:hAnsi="Times New Roman"/>
          <w:b/>
          <w:sz w:val="24"/>
          <w:szCs w:val="24"/>
        </w:rPr>
        <w:t xml:space="preserve"> </w:t>
      </w:r>
      <w:r w:rsidRPr="00886B29">
        <w:rPr>
          <w:rFonts w:ascii="Times New Roman" w:hAnsi="Times New Roman"/>
          <w:b/>
          <w:sz w:val="24"/>
          <w:szCs w:val="24"/>
        </w:rPr>
        <w:t>ATSAKYTI UŽ JŲ PAŽEIDIMĄ.</w:t>
      </w:r>
    </w:p>
    <w:p w14:paraId="15F1FA38" w14:textId="77777777" w:rsidR="00504D1F" w:rsidRPr="00E91957" w:rsidRDefault="00504D1F" w:rsidP="008F6ED1">
      <w:pPr>
        <w:rPr>
          <w:sz w:val="24"/>
          <w:szCs w:val="24"/>
        </w:rPr>
      </w:pPr>
    </w:p>
    <w:p w14:paraId="7F18FBA6" w14:textId="77777777" w:rsidR="00504D1F" w:rsidRPr="00E91957" w:rsidRDefault="00504D1F" w:rsidP="008F6ED1">
      <w:pPr>
        <w:rPr>
          <w:sz w:val="24"/>
          <w:szCs w:val="24"/>
        </w:rPr>
      </w:pPr>
    </w:p>
    <w:p w14:paraId="7C7B102E" w14:textId="77777777" w:rsidR="00504D1F" w:rsidRPr="00E91957" w:rsidRDefault="00504D1F" w:rsidP="00504D1F">
      <w:pPr>
        <w:jc w:val="both"/>
        <w:rPr>
          <w:sz w:val="24"/>
          <w:szCs w:val="24"/>
        </w:rPr>
      </w:pPr>
    </w:p>
    <w:p w14:paraId="18289EBD" w14:textId="77777777" w:rsidR="00504D1F" w:rsidRPr="00E91957" w:rsidRDefault="00504D1F" w:rsidP="00504D1F">
      <w:pPr>
        <w:jc w:val="both"/>
        <w:rPr>
          <w:sz w:val="24"/>
          <w:szCs w:val="24"/>
        </w:rPr>
      </w:pPr>
    </w:p>
    <w:p w14:paraId="695E6D08" w14:textId="77777777" w:rsidR="00504D1F" w:rsidRPr="00E91957" w:rsidRDefault="00504D1F" w:rsidP="00504D1F">
      <w:pPr>
        <w:jc w:val="both"/>
        <w:rPr>
          <w:sz w:val="24"/>
          <w:szCs w:val="24"/>
        </w:rPr>
      </w:pPr>
    </w:p>
    <w:p w14:paraId="6689CAD5" w14:textId="77777777" w:rsidR="00504D1F" w:rsidRPr="00E91957" w:rsidRDefault="00504D1F" w:rsidP="00504D1F">
      <w:pPr>
        <w:jc w:val="both"/>
        <w:rPr>
          <w:sz w:val="24"/>
          <w:szCs w:val="24"/>
        </w:rPr>
      </w:pPr>
    </w:p>
    <w:p w14:paraId="4F37420B" w14:textId="77777777" w:rsidR="00504D1F" w:rsidRPr="00E91957" w:rsidRDefault="00504D1F" w:rsidP="00504D1F">
      <w:pPr>
        <w:jc w:val="both"/>
        <w:rPr>
          <w:sz w:val="24"/>
          <w:szCs w:val="24"/>
        </w:rPr>
      </w:pPr>
    </w:p>
    <w:p w14:paraId="15ED72B8" w14:textId="77777777" w:rsidR="00504D1F" w:rsidRPr="00E91957" w:rsidRDefault="00504D1F" w:rsidP="00504D1F">
      <w:pPr>
        <w:jc w:val="both"/>
        <w:rPr>
          <w:sz w:val="24"/>
          <w:szCs w:val="24"/>
        </w:rPr>
      </w:pPr>
    </w:p>
    <w:p w14:paraId="5156C4B3" w14:textId="77777777" w:rsidR="00504D1F" w:rsidRPr="00E91957" w:rsidRDefault="00504D1F" w:rsidP="00504D1F">
      <w:pPr>
        <w:jc w:val="both"/>
        <w:rPr>
          <w:sz w:val="24"/>
          <w:szCs w:val="24"/>
        </w:rPr>
      </w:pPr>
    </w:p>
    <w:p w14:paraId="08C4E84A" w14:textId="77777777" w:rsidR="00504D1F" w:rsidRPr="00E91957" w:rsidRDefault="00504D1F" w:rsidP="00504D1F">
      <w:pPr>
        <w:jc w:val="both"/>
        <w:rPr>
          <w:sz w:val="24"/>
          <w:szCs w:val="24"/>
        </w:rPr>
      </w:pPr>
      <w:r w:rsidRPr="00E91957">
        <w:rPr>
          <w:sz w:val="24"/>
          <w:szCs w:val="24"/>
        </w:rPr>
        <w:t>20</w:t>
      </w:r>
      <w:r w:rsidR="003B5846">
        <w:rPr>
          <w:sz w:val="24"/>
          <w:szCs w:val="24"/>
        </w:rPr>
        <w:t>__</w:t>
      </w:r>
      <w:r w:rsidRPr="00E91957">
        <w:rPr>
          <w:sz w:val="24"/>
          <w:szCs w:val="24"/>
        </w:rPr>
        <w:t>__ m. __________________ ______ d.              ____________________________</w:t>
      </w:r>
    </w:p>
    <w:p w14:paraId="05100985" w14:textId="77777777" w:rsidR="00504D1F" w:rsidRPr="00E91957" w:rsidRDefault="00504D1F" w:rsidP="00504D1F">
      <w:pPr>
        <w:jc w:val="both"/>
        <w:rPr>
          <w:sz w:val="24"/>
          <w:szCs w:val="24"/>
        </w:rPr>
      </w:pPr>
      <w:r w:rsidRPr="00E91957">
        <w:rPr>
          <w:sz w:val="24"/>
          <w:szCs w:val="24"/>
        </w:rPr>
        <w:tab/>
      </w:r>
      <w:r w:rsidRPr="00E91957">
        <w:rPr>
          <w:sz w:val="24"/>
          <w:szCs w:val="24"/>
        </w:rPr>
        <w:tab/>
      </w:r>
      <w:r w:rsidRPr="00E91957">
        <w:rPr>
          <w:sz w:val="24"/>
          <w:szCs w:val="24"/>
        </w:rPr>
        <w:tab/>
      </w:r>
      <w:r w:rsidRPr="00E91957">
        <w:rPr>
          <w:sz w:val="24"/>
          <w:szCs w:val="24"/>
        </w:rPr>
        <w:tab/>
      </w:r>
      <w:r w:rsidRPr="00E91957">
        <w:rPr>
          <w:sz w:val="24"/>
          <w:szCs w:val="24"/>
        </w:rPr>
        <w:tab/>
      </w:r>
      <w:r w:rsidRPr="00E91957">
        <w:rPr>
          <w:sz w:val="24"/>
          <w:szCs w:val="24"/>
        </w:rPr>
        <w:tab/>
      </w:r>
      <w:r w:rsidRPr="00E91957">
        <w:rPr>
          <w:sz w:val="24"/>
          <w:szCs w:val="24"/>
        </w:rPr>
        <w:tab/>
      </w:r>
      <w:r w:rsidRPr="00E91957">
        <w:rPr>
          <w:sz w:val="24"/>
          <w:szCs w:val="24"/>
        </w:rPr>
        <w:tab/>
      </w:r>
      <w:r w:rsidRPr="00E91957">
        <w:rPr>
          <w:sz w:val="24"/>
          <w:szCs w:val="24"/>
        </w:rPr>
        <w:tab/>
        <w:t>(Parašas)</w:t>
      </w:r>
    </w:p>
    <w:p w14:paraId="5349F45A" w14:textId="77777777" w:rsidR="00504D1F" w:rsidRPr="00E91957" w:rsidRDefault="00504D1F" w:rsidP="00504D1F">
      <w:pPr>
        <w:jc w:val="both"/>
        <w:rPr>
          <w:sz w:val="24"/>
          <w:szCs w:val="24"/>
        </w:rPr>
      </w:pPr>
    </w:p>
    <w:p w14:paraId="57301402" w14:textId="77777777" w:rsidR="00504D1F" w:rsidRPr="00E91957" w:rsidRDefault="00504D1F" w:rsidP="00504D1F">
      <w:pPr>
        <w:jc w:val="both"/>
        <w:rPr>
          <w:sz w:val="24"/>
          <w:szCs w:val="24"/>
        </w:rPr>
      </w:pPr>
    </w:p>
    <w:p w14:paraId="6A7C7F78" w14:textId="77777777" w:rsidR="00504D1F" w:rsidRPr="00E91957" w:rsidRDefault="00504D1F" w:rsidP="00504D1F">
      <w:pPr>
        <w:jc w:val="both"/>
        <w:rPr>
          <w:sz w:val="24"/>
          <w:szCs w:val="24"/>
        </w:rPr>
      </w:pPr>
    </w:p>
    <w:p w14:paraId="45330A44" w14:textId="77777777" w:rsidR="00504D1F" w:rsidRDefault="00504D1F" w:rsidP="00504D1F">
      <w:pPr>
        <w:jc w:val="both"/>
        <w:rPr>
          <w:sz w:val="24"/>
          <w:szCs w:val="24"/>
        </w:rPr>
      </w:pPr>
    </w:p>
    <w:p w14:paraId="521DAD37" w14:textId="77777777" w:rsidR="007208A6" w:rsidRDefault="007208A6" w:rsidP="00504D1F">
      <w:pPr>
        <w:jc w:val="both"/>
        <w:rPr>
          <w:sz w:val="24"/>
          <w:szCs w:val="24"/>
        </w:rPr>
      </w:pPr>
    </w:p>
    <w:p w14:paraId="578B0101" w14:textId="77777777" w:rsidR="007208A6" w:rsidRDefault="007208A6" w:rsidP="00504D1F">
      <w:pPr>
        <w:jc w:val="both"/>
        <w:rPr>
          <w:sz w:val="24"/>
          <w:szCs w:val="24"/>
        </w:rPr>
      </w:pPr>
    </w:p>
    <w:p w14:paraId="0AB25E08" w14:textId="77777777" w:rsidR="007208A6" w:rsidRDefault="007208A6" w:rsidP="00504D1F">
      <w:pPr>
        <w:jc w:val="both"/>
        <w:rPr>
          <w:sz w:val="24"/>
          <w:szCs w:val="24"/>
        </w:rPr>
      </w:pPr>
    </w:p>
    <w:p w14:paraId="77CE0423" w14:textId="77777777" w:rsidR="007208A6" w:rsidRDefault="007208A6" w:rsidP="00504D1F">
      <w:pPr>
        <w:jc w:val="both"/>
        <w:rPr>
          <w:sz w:val="24"/>
          <w:szCs w:val="24"/>
        </w:rPr>
      </w:pPr>
    </w:p>
    <w:p w14:paraId="3581AB80" w14:textId="77777777" w:rsidR="007208A6" w:rsidRDefault="007208A6" w:rsidP="00504D1F">
      <w:pPr>
        <w:jc w:val="both"/>
        <w:rPr>
          <w:sz w:val="24"/>
          <w:szCs w:val="24"/>
        </w:rPr>
      </w:pPr>
    </w:p>
    <w:p w14:paraId="4A9D1FD9" w14:textId="77777777" w:rsidR="007208A6" w:rsidRDefault="007208A6" w:rsidP="00504D1F">
      <w:pPr>
        <w:jc w:val="both"/>
        <w:rPr>
          <w:sz w:val="24"/>
          <w:szCs w:val="24"/>
        </w:rPr>
      </w:pPr>
    </w:p>
    <w:p w14:paraId="08DB9337" w14:textId="77777777" w:rsidR="007208A6" w:rsidRDefault="007208A6" w:rsidP="00504D1F">
      <w:pPr>
        <w:jc w:val="both"/>
        <w:rPr>
          <w:sz w:val="24"/>
          <w:szCs w:val="24"/>
        </w:rPr>
      </w:pPr>
    </w:p>
    <w:p w14:paraId="6AAB4E1D" w14:textId="77777777" w:rsidR="007208A6" w:rsidRDefault="007208A6" w:rsidP="00504D1F">
      <w:pPr>
        <w:jc w:val="both"/>
        <w:rPr>
          <w:sz w:val="24"/>
          <w:szCs w:val="24"/>
        </w:rPr>
      </w:pPr>
    </w:p>
    <w:p w14:paraId="48E0A406" w14:textId="77777777" w:rsidR="007208A6" w:rsidRDefault="007208A6" w:rsidP="00504D1F">
      <w:pPr>
        <w:jc w:val="both"/>
        <w:rPr>
          <w:sz w:val="24"/>
          <w:szCs w:val="24"/>
        </w:rPr>
      </w:pPr>
    </w:p>
    <w:p w14:paraId="6D014CD3" w14:textId="77777777" w:rsidR="007208A6" w:rsidRDefault="007208A6" w:rsidP="00504D1F">
      <w:pPr>
        <w:jc w:val="both"/>
        <w:rPr>
          <w:sz w:val="24"/>
          <w:szCs w:val="24"/>
        </w:rPr>
      </w:pPr>
    </w:p>
    <w:p w14:paraId="65ED21E7" w14:textId="77777777" w:rsidR="007208A6" w:rsidRPr="00E91957" w:rsidRDefault="007208A6" w:rsidP="00504D1F">
      <w:pPr>
        <w:jc w:val="both"/>
        <w:rPr>
          <w:sz w:val="24"/>
          <w:szCs w:val="24"/>
        </w:rPr>
      </w:pPr>
    </w:p>
    <w:p w14:paraId="553A8072" w14:textId="77777777" w:rsidR="00504D1F" w:rsidRPr="00E91957" w:rsidRDefault="00504D1F" w:rsidP="00504D1F">
      <w:pPr>
        <w:jc w:val="both"/>
        <w:rPr>
          <w:sz w:val="24"/>
          <w:szCs w:val="24"/>
        </w:rPr>
      </w:pPr>
    </w:p>
    <w:p w14:paraId="405E73F9" w14:textId="77777777" w:rsidR="00504D1F" w:rsidRPr="00886B29" w:rsidRDefault="00504D1F" w:rsidP="00504D1F">
      <w:pPr>
        <w:pStyle w:val="Pagrindinistekstas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86B29">
        <w:rPr>
          <w:rFonts w:ascii="Times New Roman" w:hAnsi="Times New Roman"/>
          <w:bCs/>
          <w:sz w:val="24"/>
          <w:szCs w:val="24"/>
        </w:rPr>
        <w:t xml:space="preserve">Pastaba. Šis įsipareigojimas saugomas </w:t>
      </w:r>
      <w:r w:rsidR="007208A6">
        <w:rPr>
          <w:rFonts w:ascii="Times New Roman" w:hAnsi="Times New Roman"/>
          <w:bCs/>
          <w:sz w:val="24"/>
          <w:szCs w:val="24"/>
        </w:rPr>
        <w:t>Neringos s</w:t>
      </w:r>
      <w:r w:rsidRPr="00886B29">
        <w:rPr>
          <w:rFonts w:ascii="Times New Roman" w:hAnsi="Times New Roman"/>
          <w:bCs/>
          <w:sz w:val="24"/>
          <w:szCs w:val="24"/>
        </w:rPr>
        <w:t xml:space="preserve">avivaldybės  </w:t>
      </w:r>
      <w:r w:rsidR="003B5846">
        <w:rPr>
          <w:rFonts w:ascii="Times New Roman" w:hAnsi="Times New Roman"/>
          <w:bCs/>
          <w:sz w:val="24"/>
          <w:szCs w:val="24"/>
        </w:rPr>
        <w:t xml:space="preserve">administracijos </w:t>
      </w:r>
      <w:r w:rsidR="007208A6">
        <w:rPr>
          <w:rFonts w:ascii="Times New Roman" w:hAnsi="Times New Roman"/>
          <w:bCs/>
          <w:sz w:val="24"/>
          <w:szCs w:val="24"/>
        </w:rPr>
        <w:t>darbuotojo</w:t>
      </w:r>
      <w:r w:rsidRPr="00886B29">
        <w:rPr>
          <w:rFonts w:ascii="Times New Roman" w:hAnsi="Times New Roman"/>
          <w:bCs/>
          <w:sz w:val="24"/>
          <w:szCs w:val="24"/>
        </w:rPr>
        <w:t xml:space="preserve"> asmens byloje.</w:t>
      </w:r>
    </w:p>
    <w:sectPr w:rsidR="00504D1F" w:rsidRPr="00886B29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1134" w:right="794" w:bottom="1134" w:left="1644" w:header="0" w:footer="0" w:gutter="0"/>
      <w:paperSrc w:first="1" w:other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B809" w14:textId="77777777" w:rsidR="00676FB0" w:rsidRDefault="00676FB0">
      <w:r>
        <w:separator/>
      </w:r>
    </w:p>
  </w:endnote>
  <w:endnote w:type="continuationSeparator" w:id="0">
    <w:p w14:paraId="0C4F3BC0" w14:textId="77777777" w:rsidR="00676FB0" w:rsidRDefault="0067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EDF1" w14:textId="77777777" w:rsidR="00F75302" w:rsidRDefault="00F75302">
    <w:pPr>
      <w:pStyle w:val="Porat"/>
      <w:framePr w:wrap="around" w:vAnchor="text" w:hAnchor="margin" w:xAlign="outside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  <w:p w14:paraId="44B2FAF6" w14:textId="77777777" w:rsidR="00F75302" w:rsidRDefault="00F75302">
    <w:pPr>
      <w:pStyle w:val="Por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3887" w14:textId="77777777" w:rsidR="00676FB0" w:rsidRDefault="00676FB0">
      <w:r>
        <w:separator/>
      </w:r>
    </w:p>
  </w:footnote>
  <w:footnote w:type="continuationSeparator" w:id="0">
    <w:p w14:paraId="654BB5BF" w14:textId="77777777" w:rsidR="00676FB0" w:rsidRDefault="0067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68A7" w14:textId="77777777" w:rsidR="00F75302" w:rsidRDefault="00F75302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D99806" w14:textId="77777777" w:rsidR="00F75302" w:rsidRDefault="00F75302">
    <w:pPr>
      <w:pStyle w:val="Antrats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D4FF" w14:textId="77777777" w:rsidR="00F75302" w:rsidRDefault="00F75302">
    <w:pPr>
      <w:pStyle w:val="Antrats"/>
      <w:framePr w:wrap="around" w:vAnchor="text" w:hAnchor="page" w:x="6107" w:y="-2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1D6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A42988" w14:textId="77777777" w:rsidR="00F75302" w:rsidRDefault="00F75302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09A9" w14:textId="77777777" w:rsidR="00F75302" w:rsidRDefault="00F75302">
    <w:pPr>
      <w:ind w:left="7200" w:firstLine="720"/>
      <w:rPr>
        <w:sz w:val="22"/>
      </w:rPr>
    </w:pPr>
  </w:p>
  <w:p w14:paraId="19178BDD" w14:textId="77777777" w:rsidR="00F75302" w:rsidRDefault="00F75302">
    <w:pPr>
      <w:pStyle w:val="Antrat1"/>
      <w:rPr>
        <w:rFonts w:ascii="Times New Roman" w:hAnsi="Times New Roman"/>
        <w:sz w:val="22"/>
      </w:rPr>
    </w:pPr>
  </w:p>
  <w:p w14:paraId="375D4D51" w14:textId="77777777" w:rsidR="00F75302" w:rsidRDefault="00F75302">
    <w:pPr>
      <w:pStyle w:val="Antrats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02D"/>
    <w:multiLevelType w:val="multilevel"/>
    <w:tmpl w:val="0A2EE8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8AB7BE9"/>
    <w:multiLevelType w:val="hybridMultilevel"/>
    <w:tmpl w:val="90A0DC74"/>
    <w:lvl w:ilvl="0" w:tplc="5A388F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11A538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9A78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91CA33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2261"/>
    <w:multiLevelType w:val="hybridMultilevel"/>
    <w:tmpl w:val="21981DDE"/>
    <w:lvl w:ilvl="0" w:tplc="7D9C67D8">
      <w:start w:val="2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D34BE1"/>
    <w:multiLevelType w:val="multilevel"/>
    <w:tmpl w:val="4A82CC4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2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25031632"/>
    <w:multiLevelType w:val="multilevel"/>
    <w:tmpl w:val="79C04E60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64E43C0"/>
    <w:multiLevelType w:val="multilevel"/>
    <w:tmpl w:val="9E76859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6E273B1"/>
    <w:multiLevelType w:val="multilevel"/>
    <w:tmpl w:val="235A9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B2977CB"/>
    <w:multiLevelType w:val="multilevel"/>
    <w:tmpl w:val="F7E2474E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0E0328F"/>
    <w:multiLevelType w:val="hybridMultilevel"/>
    <w:tmpl w:val="CDBE94A4"/>
    <w:lvl w:ilvl="0" w:tplc="FE780992">
      <w:start w:val="7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</w:rPr>
    </w:lvl>
    <w:lvl w:ilvl="1" w:tplc="C1D82C60">
      <w:start w:val="5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E2520"/>
    <w:multiLevelType w:val="multilevel"/>
    <w:tmpl w:val="B2F60F6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23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4290EEA"/>
    <w:multiLevelType w:val="multilevel"/>
    <w:tmpl w:val="BEB485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effect w:val="none"/>
      </w:rPr>
    </w:lvl>
    <w:lvl w:ilvl="2">
      <w:start w:val="1"/>
      <w:numFmt w:val="decimal"/>
      <w:lvlRestart w:val="1"/>
      <w:lvlText w:val="%3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0E27E1"/>
    <w:multiLevelType w:val="multilevel"/>
    <w:tmpl w:val="B9766022"/>
    <w:lvl w:ilvl="0">
      <w:start w:val="2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>
      <w:start w:val="1"/>
      <w:numFmt w:val="decimal"/>
      <w:lvlText w:val="32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1"/>
      <w:numFmt w:val="decimal"/>
      <w:lvlText w:val="23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9A712A6"/>
    <w:multiLevelType w:val="multilevel"/>
    <w:tmpl w:val="4B98791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1"/>
      <w:numFmt w:val="decimal"/>
      <w:lvlText w:val="23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1C20D70"/>
    <w:multiLevelType w:val="multilevel"/>
    <w:tmpl w:val="7BDC2B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41E2463"/>
    <w:multiLevelType w:val="hybridMultilevel"/>
    <w:tmpl w:val="C5A61C44"/>
    <w:lvl w:ilvl="0" w:tplc="E9EA60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522086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5DE6AB9C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 w:tplc="E20EE2AA">
      <w:start w:val="6"/>
      <w:numFmt w:val="decimal"/>
      <w:lvlText w:val="%4.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 w:tplc="0A3E429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3A2527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251EB5"/>
    <w:multiLevelType w:val="multilevel"/>
    <w:tmpl w:val="928466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22B2A03"/>
    <w:multiLevelType w:val="hybridMultilevel"/>
    <w:tmpl w:val="3714809E"/>
    <w:lvl w:ilvl="0" w:tplc="5DD8B53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ACFD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836117"/>
    <w:multiLevelType w:val="multilevel"/>
    <w:tmpl w:val="1284B30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21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7E583BFC"/>
    <w:multiLevelType w:val="multilevel"/>
    <w:tmpl w:val="1E1806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ECB79F7"/>
    <w:multiLevelType w:val="hybridMultilevel"/>
    <w:tmpl w:val="85CEA404"/>
    <w:lvl w:ilvl="0" w:tplc="E620DA1C">
      <w:start w:val="2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8925188">
    <w:abstractNumId w:val="14"/>
  </w:num>
  <w:num w:numId="2" w16cid:durableId="1836845857">
    <w:abstractNumId w:val="18"/>
  </w:num>
  <w:num w:numId="3" w16cid:durableId="567496690">
    <w:abstractNumId w:val="9"/>
  </w:num>
  <w:num w:numId="4" w16cid:durableId="1170950316">
    <w:abstractNumId w:val="17"/>
  </w:num>
  <w:num w:numId="5" w16cid:durableId="1066101671">
    <w:abstractNumId w:val="12"/>
  </w:num>
  <w:num w:numId="6" w16cid:durableId="734159553">
    <w:abstractNumId w:val="3"/>
  </w:num>
  <w:num w:numId="7" w16cid:durableId="1583877689">
    <w:abstractNumId w:val="11"/>
  </w:num>
  <w:num w:numId="8" w16cid:durableId="1704747297">
    <w:abstractNumId w:val="8"/>
  </w:num>
  <w:num w:numId="9" w16cid:durableId="1767383043">
    <w:abstractNumId w:val="1"/>
  </w:num>
  <w:num w:numId="10" w16cid:durableId="1386832952">
    <w:abstractNumId w:val="10"/>
  </w:num>
  <w:num w:numId="11" w16cid:durableId="338045837">
    <w:abstractNumId w:val="16"/>
  </w:num>
  <w:num w:numId="12" w16cid:durableId="1989743603">
    <w:abstractNumId w:val="19"/>
  </w:num>
  <w:num w:numId="13" w16cid:durableId="385448377">
    <w:abstractNumId w:val="2"/>
  </w:num>
  <w:num w:numId="14" w16cid:durableId="170722170">
    <w:abstractNumId w:val="5"/>
  </w:num>
  <w:num w:numId="15" w16cid:durableId="23678611">
    <w:abstractNumId w:val="13"/>
  </w:num>
  <w:num w:numId="16" w16cid:durableId="875656376">
    <w:abstractNumId w:val="6"/>
  </w:num>
  <w:num w:numId="17" w16cid:durableId="379982747">
    <w:abstractNumId w:val="0"/>
  </w:num>
  <w:num w:numId="18" w16cid:durableId="1294867445">
    <w:abstractNumId w:val="15"/>
  </w:num>
  <w:num w:numId="19" w16cid:durableId="727412137">
    <w:abstractNumId w:val="7"/>
  </w:num>
  <w:num w:numId="20" w16cid:durableId="1118183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15"/>
    <w:rsid w:val="00097098"/>
    <w:rsid w:val="00116788"/>
    <w:rsid w:val="001A1992"/>
    <w:rsid w:val="001E5680"/>
    <w:rsid w:val="001F5BFE"/>
    <w:rsid w:val="00273E65"/>
    <w:rsid w:val="00296706"/>
    <w:rsid w:val="002C4B16"/>
    <w:rsid w:val="002E0FA7"/>
    <w:rsid w:val="00300096"/>
    <w:rsid w:val="00340CD1"/>
    <w:rsid w:val="003B5846"/>
    <w:rsid w:val="003C01A0"/>
    <w:rsid w:val="004F5E61"/>
    <w:rsid w:val="00504D1F"/>
    <w:rsid w:val="00516164"/>
    <w:rsid w:val="00614DB1"/>
    <w:rsid w:val="006461E9"/>
    <w:rsid w:val="00676FB0"/>
    <w:rsid w:val="006E0A15"/>
    <w:rsid w:val="006E5076"/>
    <w:rsid w:val="006F73E7"/>
    <w:rsid w:val="007208A6"/>
    <w:rsid w:val="00724154"/>
    <w:rsid w:val="007F2E17"/>
    <w:rsid w:val="00801FB0"/>
    <w:rsid w:val="00824780"/>
    <w:rsid w:val="00886B29"/>
    <w:rsid w:val="008F6ED1"/>
    <w:rsid w:val="00991648"/>
    <w:rsid w:val="00A37881"/>
    <w:rsid w:val="00AC1676"/>
    <w:rsid w:val="00B27034"/>
    <w:rsid w:val="00B71D68"/>
    <w:rsid w:val="00BD186B"/>
    <w:rsid w:val="00C4751C"/>
    <w:rsid w:val="00CA5450"/>
    <w:rsid w:val="00D84477"/>
    <w:rsid w:val="00E0365E"/>
    <w:rsid w:val="00E85695"/>
    <w:rsid w:val="00E91957"/>
    <w:rsid w:val="00F501A5"/>
    <w:rsid w:val="00F74E9E"/>
    <w:rsid w:val="00F75302"/>
    <w:rsid w:val="00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B0012"/>
  <w15:chartTrackingRefBased/>
  <w15:docId w15:val="{84CB2BAA-FF43-416F-ADAA-C9E43347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ind w:left="7200" w:firstLine="720"/>
      <w:outlineLvl w:val="0"/>
    </w:pPr>
    <w:rPr>
      <w:rFonts w:ascii="HelveticaLT" w:hAnsi="HelveticaLT"/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Pr>
      <w:rFonts w:ascii="TimesLT" w:hAnsi="TimesLT"/>
      <w:sz w:val="22"/>
    </w:rPr>
  </w:style>
  <w:style w:type="paragraph" w:styleId="Pavadinimas">
    <w:name w:val="Title"/>
    <w:basedOn w:val="prastasis"/>
    <w:qFormat/>
    <w:pPr>
      <w:jc w:val="center"/>
    </w:pPr>
    <w:rPr>
      <w:b/>
      <w:sz w:val="28"/>
    </w:rPr>
  </w:style>
  <w:style w:type="paragraph" w:styleId="Paantrat">
    <w:name w:val="Subtitle"/>
    <w:basedOn w:val="prastasis"/>
    <w:qFormat/>
    <w:pPr>
      <w:jc w:val="center"/>
    </w:pPr>
    <w:rPr>
      <w:b/>
      <w:sz w:val="28"/>
    </w:rPr>
  </w:style>
  <w:style w:type="paragraph" w:styleId="Pagrindinistekstas2">
    <w:name w:val="Body Text 2"/>
    <w:basedOn w:val="prastasis"/>
    <w:rsid w:val="00AC1676"/>
    <w:pPr>
      <w:jc w:val="both"/>
    </w:pPr>
    <w:rPr>
      <w:i/>
      <w:iCs/>
      <w:sz w:val="28"/>
      <w:szCs w:val="24"/>
      <w:u w:val="single"/>
    </w:rPr>
  </w:style>
  <w:style w:type="paragraph" w:styleId="Pagrindiniotekstotrauka3">
    <w:name w:val="Body Text Indent 3"/>
    <w:basedOn w:val="prastasis"/>
    <w:rsid w:val="00AC1676"/>
    <w:pPr>
      <w:spacing w:after="120"/>
      <w:ind w:left="283"/>
    </w:pPr>
    <w:rPr>
      <w:sz w:val="16"/>
      <w:szCs w:val="16"/>
    </w:rPr>
  </w:style>
  <w:style w:type="character" w:styleId="Hipersaitas">
    <w:name w:val="Hyperlink"/>
    <w:rsid w:val="00AC1676"/>
    <w:rPr>
      <w:color w:val="0000FF"/>
      <w:u w:val="single"/>
    </w:rPr>
  </w:style>
  <w:style w:type="character" w:customStyle="1" w:styleId="typewriter">
    <w:name w:val="typewriter"/>
    <w:basedOn w:val="Numatytasispastraiposriftas"/>
    <w:rsid w:val="00AC1676"/>
  </w:style>
  <w:style w:type="paragraph" w:styleId="HTMLiankstoformatuotas">
    <w:name w:val="HTML Preformatted"/>
    <w:basedOn w:val="prastasis"/>
    <w:rsid w:val="00AC1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uter\Application%20Data\Microsoft\&#352;ablonai\M_T_SPR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M_T_SPR</Template>
  <TotalTime>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RESPUBLIKA</vt:lpstr>
    </vt:vector>
  </TitlesOfParts>
  <Company>PMS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RESPUBLIKA</dc:title>
  <dc:subject/>
  <dc:creator>Computer</dc:creator>
  <cp:keywords/>
  <cp:lastModifiedBy>Vida Baltokiene</cp:lastModifiedBy>
  <cp:revision>2</cp:revision>
  <cp:lastPrinted>2022-06-09T13:37:00Z</cp:lastPrinted>
  <dcterms:created xsi:type="dcterms:W3CDTF">2022-08-01T12:02:00Z</dcterms:created>
  <dcterms:modified xsi:type="dcterms:W3CDTF">2022-08-01T12:02:00Z</dcterms:modified>
</cp:coreProperties>
</file>